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1FB23" w14:textId="50818160" w:rsidR="0007392C" w:rsidRPr="00586A35" w:rsidRDefault="00891E85" w:rsidP="00891E85">
      <w:pPr>
        <w:pStyle w:val="Titledocument"/>
        <w:rPr>
          <w14:ligatures w14:val="standard"/>
        </w:rPr>
      </w:pPr>
      <w:r w:rsidRPr="00891E85">
        <w:rPr>
          <w:bCs/>
          <w14:ligatures w14:val="standard"/>
        </w:rPr>
        <w:t xml:space="preserve">Submission and Formatting Instructions for the </w:t>
      </w:r>
      <w:r w:rsidR="00991DC3">
        <w:rPr>
          <w:bCs/>
          <w14:ligatures w14:val="standard"/>
        </w:rPr>
        <w:t>7</w:t>
      </w:r>
      <w:r w:rsidR="00226D4A" w:rsidRPr="00226D4A">
        <w:rPr>
          <w:bCs/>
          <w:vertAlign w:val="superscript"/>
          <w14:ligatures w14:val="standard"/>
        </w:rPr>
        <w:t>th</w:t>
      </w:r>
      <w:r w:rsidR="00226D4A">
        <w:rPr>
          <w:bCs/>
          <w14:ligatures w14:val="standard"/>
        </w:rPr>
        <w:t xml:space="preserve"> </w:t>
      </w:r>
      <w:r w:rsidRPr="00891E85">
        <w:rPr>
          <w:bCs/>
          <w14:ligatures w14:val="standard"/>
        </w:rPr>
        <w:t>KDD Workshop</w:t>
      </w:r>
      <w:r w:rsidR="00226D4A">
        <w:rPr>
          <w:bCs/>
          <w14:ligatures w14:val="standard"/>
        </w:rPr>
        <w:t xml:space="preserve"> </w:t>
      </w:r>
      <w:r w:rsidRPr="00891E85">
        <w:rPr>
          <w:bCs/>
          <w14:ligatures w14:val="standard"/>
        </w:rPr>
        <w:t>on Mining and Learning from Time Series (</w:t>
      </w:r>
      <w:proofErr w:type="spellStart"/>
      <w:r w:rsidRPr="00891E85">
        <w:rPr>
          <w:bCs/>
          <w14:ligatures w14:val="standard"/>
        </w:rPr>
        <w:t>MileTS</w:t>
      </w:r>
      <w:proofErr w:type="spellEnd"/>
      <w:r w:rsidRPr="00891E85">
        <w:rPr>
          <w:bCs/>
          <w14:ligatures w14:val="standard"/>
        </w:rPr>
        <w:t xml:space="preserve"> ’</w:t>
      </w:r>
      <w:r w:rsidR="0023539B">
        <w:rPr>
          <w:bCs/>
          <w14:ligatures w14:val="standard"/>
        </w:rPr>
        <w:t>2</w:t>
      </w:r>
      <w:r w:rsidR="00991DC3">
        <w:rPr>
          <w:bCs/>
          <w14:ligatures w14:val="standard"/>
        </w:rPr>
        <w:t>1</w:t>
      </w:r>
      <w:r w:rsidRPr="00891E85">
        <w:rPr>
          <w:bCs/>
          <w14:ligatures w14:val="standard"/>
        </w:rPr>
        <w:t>)</w:t>
      </w:r>
    </w:p>
    <w:p w14:paraId="125C2431" w14:textId="77777777" w:rsidR="00586A35" w:rsidRPr="00586A35" w:rsidRDefault="003C3338" w:rsidP="001462A3">
      <w:pPr>
        <w:pStyle w:val="Subtitle"/>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r w:rsidRPr="00586A35">
        <w:rPr>
          <w:bCs/>
          <w14:ligatures w14:val="standard"/>
        </w:rPr>
        <w:t>Insert Su</w:t>
      </w:r>
      <w:r w:rsidR="002B1F59" w:rsidRPr="00586A35">
        <w:rPr>
          <w:bCs/>
          <w14:ligatures w14:val="standard"/>
        </w:rPr>
        <w:t>btit</w:t>
      </w:r>
      <w:r w:rsidRPr="00586A35">
        <w:rPr>
          <w:bCs/>
          <w14:ligatures w14:val="standard"/>
        </w:rPr>
        <w:t>le Here</w:t>
      </w:r>
    </w:p>
    <w:p w14:paraId="73E52CCB" w14:textId="77777777" w:rsidR="00586A35" w:rsidRPr="001462A3" w:rsidRDefault="00586A35" w:rsidP="001462A3">
      <w:pPr>
        <w:pStyle w:val="TitleNote"/>
        <w:ind w:right="-1260"/>
        <w:rPr>
          <w:rFonts w:ascii="Cambria Math" w:hAnsi="Cambria Math" w:cs="Cambria Math"/>
          <w:bCs/>
          <w:color w:val="auto"/>
          <w:sz w:val="44"/>
          <w:vertAlign w:val="superscript"/>
          <w14:ligatures w14:val="standard"/>
        </w:rPr>
        <w:sectPr w:rsidR="00586A35" w:rsidRPr="001462A3"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39F46323" w14:textId="77777777" w:rsidR="00694749" w:rsidRPr="00586A35" w:rsidRDefault="00694749" w:rsidP="00694749">
      <w:pPr>
        <w:pStyle w:val="AuthNotes"/>
        <w:rPr>
          <w:color w:val="auto"/>
          <w14:ligatures w14:val="standard"/>
        </w:rPr>
      </w:pPr>
    </w:p>
    <w:p w14:paraId="6F8BF746"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679A3628" w14:textId="77777777" w:rsidR="0007392C" w:rsidRPr="00586A35" w:rsidRDefault="007A502C" w:rsidP="00694749">
      <w:pPr>
        <w:pStyle w:val="AbsHead"/>
        <w:rPr>
          <w14:ligatures w14:val="standard"/>
        </w:rPr>
      </w:pPr>
      <w:r w:rsidRPr="00586A35">
        <w:rPr>
          <w14:ligatures w14:val="standard"/>
        </w:rPr>
        <w:t>ABSTRACT</w:t>
      </w:r>
    </w:p>
    <w:p w14:paraId="221C94F1"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3D8AB76B"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0DAB63DC"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03229630"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60E869CE" w14:textId="77777777" w:rsidR="00B4052C" w:rsidRDefault="00B4052C" w:rsidP="00891E85">
      <w:pPr>
        <w:pStyle w:val="FootnoteText"/>
        <w:framePr w:w="4680" w:h="1516" w:hRule="exact" w:hSpace="187" w:wrap="around" w:vAnchor="page" w:hAnchor="page" w:x="1089" w:y="12601" w:anchorLock="1"/>
      </w:pPr>
      <w:r w:rsidRPr="00C14A4F">
        <w:rPr>
          <w:vertAlign w:val="superscript"/>
        </w:rPr>
        <w:t>∗</w:t>
      </w:r>
      <w:r w:rsidRPr="00C14A4F">
        <w:t>Article Title Footnote needs to be captured as Title Note</w:t>
      </w:r>
    </w:p>
    <w:p w14:paraId="4F2FF0C9" w14:textId="77777777" w:rsidR="00B4052C" w:rsidRDefault="00B4052C" w:rsidP="00891E85">
      <w:pPr>
        <w:pStyle w:val="FootnoteText"/>
        <w:framePr w:w="4680" w:h="1516" w:hRule="exact" w:hSpace="187" w:wrap="around" w:vAnchor="page" w:hAnchor="page" w:x="1089" w:y="12601" w:anchorLock="1"/>
      </w:pPr>
      <w:r w:rsidRPr="00C14A4F">
        <w:rPr>
          <w:vertAlign w:val="superscript"/>
        </w:rPr>
        <w:t>†</w:t>
      </w:r>
      <w:r w:rsidRPr="00C14A4F">
        <w:t>Author Footnote to be captured as Author Note</w:t>
      </w:r>
    </w:p>
    <w:p w14:paraId="7D351D8A" w14:textId="77777777" w:rsidR="00B4052C" w:rsidRDefault="00B4052C" w:rsidP="00891E85">
      <w:pPr>
        <w:pStyle w:val="PermissionBlock"/>
        <w:framePr w:w="4680" w:h="1516"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79BB451E" w14:textId="1C8E2B0D" w:rsidR="00891E85" w:rsidRDefault="00891E85" w:rsidP="00891E85">
      <w:pPr>
        <w:pStyle w:val="PermissionBlock"/>
        <w:framePr w:w="4680" w:h="1516" w:hRule="exact" w:hSpace="187" w:wrap="around" w:vAnchor="page" w:hAnchor="page" w:x="1089" w:y="12601" w:anchorLock="1"/>
      </w:pPr>
      <w:proofErr w:type="spellStart"/>
      <w:r>
        <w:rPr>
          <w:rStyle w:val="fontstyle01"/>
        </w:rPr>
        <w:t>MileTS</w:t>
      </w:r>
      <w:proofErr w:type="spellEnd"/>
      <w:r>
        <w:rPr>
          <w:rStyle w:val="fontstyle01"/>
        </w:rPr>
        <w:t xml:space="preserve"> ’</w:t>
      </w:r>
      <w:r w:rsidR="00C90DEB">
        <w:rPr>
          <w:rStyle w:val="fontstyle01"/>
        </w:rPr>
        <w:t>2</w:t>
      </w:r>
      <w:r w:rsidR="00991DC3">
        <w:rPr>
          <w:rStyle w:val="fontstyle01"/>
        </w:rPr>
        <w:t>1</w:t>
      </w:r>
      <w:r>
        <w:rPr>
          <w:rStyle w:val="fontstyle01"/>
        </w:rPr>
        <w:t xml:space="preserve">, August </w:t>
      </w:r>
      <w:r w:rsidR="00991DC3">
        <w:rPr>
          <w:rStyle w:val="fontstyle01"/>
        </w:rPr>
        <w:t>1</w:t>
      </w:r>
      <w:r w:rsidR="00C90DEB">
        <w:rPr>
          <w:rStyle w:val="fontstyle01"/>
        </w:rPr>
        <w:t>4</w:t>
      </w:r>
      <w:r>
        <w:rPr>
          <w:rStyle w:val="fontstyle01"/>
        </w:rPr>
        <w:t>th, 20</w:t>
      </w:r>
      <w:r w:rsidR="00C90DEB">
        <w:rPr>
          <w:rStyle w:val="fontstyle01"/>
        </w:rPr>
        <w:t>2</w:t>
      </w:r>
      <w:r w:rsidR="00991DC3">
        <w:rPr>
          <w:rStyle w:val="fontstyle01"/>
        </w:rPr>
        <w:t>1</w:t>
      </w:r>
      <w:r>
        <w:rPr>
          <w:rStyle w:val="fontstyle01"/>
        </w:rPr>
        <w:t xml:space="preserve">, </w:t>
      </w:r>
      <w:r w:rsidR="00991DC3">
        <w:rPr>
          <w:rStyle w:val="fontstyle01"/>
        </w:rPr>
        <w:t>Singapore</w:t>
      </w:r>
      <w:r>
        <w:t xml:space="preserve"> </w:t>
      </w:r>
    </w:p>
    <w:p w14:paraId="20579832" w14:textId="101CB071" w:rsidR="00B4052C" w:rsidRDefault="00B4052C" w:rsidP="00891E85">
      <w:pPr>
        <w:pStyle w:val="PermissionBlock"/>
        <w:framePr w:w="4680" w:h="1516" w:hRule="exact" w:hSpace="187" w:wrap="around" w:vAnchor="page" w:hAnchor="page" w:x="1089" w:y="12601" w:anchorLock="1"/>
      </w:pPr>
      <w:r>
        <w:t>© 20</w:t>
      </w:r>
      <w:r w:rsidR="00C90DEB">
        <w:t>2</w:t>
      </w:r>
      <w:r w:rsidR="00991DC3">
        <w:t>1</w:t>
      </w:r>
      <w:r>
        <w:t xml:space="preserve"> Copyright held by the owner/author(s). 978-1-4503-0000-0/18/06...$15.00</w:t>
      </w:r>
    </w:p>
    <w:p w14:paraId="5B767939" w14:textId="77777777" w:rsidR="00B4052C" w:rsidRPr="004636DF" w:rsidRDefault="00B4052C" w:rsidP="00891E85">
      <w:pPr>
        <w:framePr w:w="4680" w:h="1516" w:hRule="exact" w:hSpace="187" w:wrap="around" w:vAnchor="page" w:hAnchor="page" w:x="1089" w:y="12601" w:anchorLock="1"/>
        <w:rPr>
          <w:iCs/>
          <w14:ligatures w14:val="standard"/>
        </w:rPr>
      </w:pPr>
      <w:r>
        <w:t>https://doi.org/10.1145/1234567890</w:t>
      </w:r>
    </w:p>
    <w:p w14:paraId="6B156F59"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305D9BE6"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w:t>
      </w:r>
      <w:r w:rsidRPr="00586A35">
        <w:rPr>
          <w14:ligatures w14:val="standard"/>
        </w:rPr>
        <w:t xml:space="preserve">the steps for Cross-linking, </w:t>
      </w:r>
      <w:proofErr w:type="spellStart"/>
      <w:r w:rsidRPr="00586A35">
        <w:rPr>
          <w14:ligatures w14:val="standard"/>
        </w:rPr>
        <w:t>Fundref</w:t>
      </w:r>
      <w:proofErr w:type="spellEnd"/>
      <w:r w:rsidRPr="00586A35">
        <w:rPr>
          <w14:ligatures w14:val="standard"/>
        </w:rPr>
        <w:t xml:space="preserve">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14:paraId="1232960F" w14:textId="77777777" w:rsidR="0007392C" w:rsidRPr="00586A35" w:rsidRDefault="00675128" w:rsidP="00675128">
      <w:pPr>
        <w:pStyle w:val="CCSHead"/>
        <w:rPr>
          <w:lang w:eastAsia="it-IT"/>
          <w14:ligatures w14:val="standard"/>
        </w:rPr>
      </w:pPr>
      <w:r w:rsidRPr="00586A35">
        <w:rPr>
          <w:lang w:eastAsia="it-IT"/>
          <w14:ligatures w14:val="standard"/>
        </w:rPr>
        <w:t>CCS CONCEPTS</w:t>
      </w:r>
    </w:p>
    <w:p w14:paraId="39B36636" w14:textId="77777777"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14:paraId="3264F844"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66950997"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7E9DCB3B" w14:textId="77777777" w:rsidR="00586A35" w:rsidRPr="00586A35" w:rsidRDefault="00586A35" w:rsidP="00586A35">
      <w:pPr>
        <w:pStyle w:val="RefFormatHead"/>
        <w:rPr>
          <w14:ligatures w14:val="standard"/>
        </w:rPr>
      </w:pPr>
      <w:r w:rsidRPr="00586A35">
        <w:rPr>
          <w14:ligatures w14:val="standard"/>
        </w:rPr>
        <w:t>ACM Reference format:</w:t>
      </w:r>
    </w:p>
    <w:p w14:paraId="068A8D6C" w14:textId="365AB7C3" w:rsidR="00586A35" w:rsidRPr="00586A35" w:rsidRDefault="00586A35" w:rsidP="00586A35">
      <w:pPr>
        <w:pStyle w:val="RefFormatPara"/>
        <w:rPr>
          <w14:ligatures w14:val="standard"/>
        </w:rPr>
      </w:pPr>
      <w:r w:rsidRPr="00586A35">
        <w:rPr>
          <w14:ligatures w14:val="standard"/>
        </w:rPr>
        <w:t>FirstName Surname, FirstName Surname and FirstName Surname. 20</w:t>
      </w:r>
      <w:r w:rsidR="008024D3">
        <w:rPr>
          <w14:ligatures w14:val="standard"/>
        </w:rPr>
        <w:t>20</w:t>
      </w:r>
      <w:r w:rsidRPr="00586A35">
        <w:rPr>
          <w14:ligatures w14:val="standard"/>
        </w:rPr>
        <w:t xml:space="preserve">. </w:t>
      </w:r>
      <w:r w:rsidRPr="00586A35">
        <w:rPr>
          <w:bCs/>
          <w14:ligatures w14:val="standard"/>
        </w:rPr>
        <w:t xml:space="preserve">Insert Your Title Here: Insert Subtitle Here. In </w:t>
      </w:r>
      <w:r w:rsidRPr="00586A35">
        <w:rPr>
          <w:bCs/>
          <w:i/>
          <w14:ligatures w14:val="standard"/>
        </w:rPr>
        <w:t>Proceedings of ACM Woodstock conference (WOODSTOCK’</w:t>
      </w:r>
      <w:r w:rsidR="001728DF">
        <w:rPr>
          <w:bCs/>
          <w:i/>
          <w14:ligatures w14:val="standard"/>
        </w:rPr>
        <w:t>20</w:t>
      </w:r>
      <w:r w:rsidRPr="00586A35">
        <w:rPr>
          <w:bCs/>
          <w:i/>
          <w14:ligatures w14:val="standard"/>
        </w:rPr>
        <w:t xml:space="preserve">).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14:paraId="0C602CCC"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60A3494D"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3"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733FFBD7"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w14:anchorId="3E94F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15pt;height:35.55pt" o:ole="">
            <v:imagedata r:id="rId14" o:title=""/>
          </v:shape>
          <o:OLEObject Type="Embed" ProgID="Equation.DSMT4" ShapeID="_x0000_i1025" DrawAspect="Content" ObjectID="_1679252675" r:id="rId15"/>
        </w:object>
      </w:r>
      <w:r w:rsidRPr="00586A35">
        <w:rPr>
          <w14:ligatures w14:val="standard"/>
        </w:rPr>
        <w:tab/>
      </w:r>
      <w:r w:rsidR="00694749" w:rsidRPr="00586A35">
        <w:rPr>
          <w14:ligatures w14:val="standard"/>
        </w:rPr>
        <w:t>(1)</w:t>
      </w:r>
    </w:p>
    <w:p w14:paraId="78AD6462"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2EF0F86B"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736BF1FA">
          <v:shape id="_x0000_i1026" type="#_x0000_t75" style="width:125.15pt;height:35.55pt" o:ole="">
            <v:imagedata r:id="rId14" o:title=""/>
          </v:shape>
          <o:OLEObject Type="Embed" ProgID="Equation.DSMT4" ShapeID="_x0000_i1026" DrawAspect="Content" ObjectID="_1679252676" r:id="rId16"/>
        </w:object>
      </w:r>
    </w:p>
    <w:p w14:paraId="6D76DB3D" w14:textId="77777777"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03C5A01C" w14:textId="77777777" w:rsidR="00745373" w:rsidRPr="00586A35" w:rsidRDefault="003C3338" w:rsidP="00675128">
      <w:pPr>
        <w:pStyle w:val="Image"/>
        <w:rPr>
          <w14:ligatures w14:val="standard"/>
        </w:rPr>
      </w:pPr>
      <w:r w:rsidRPr="00586A35">
        <w:rPr>
          <w:noProof/>
          <w14:ligatures w14:val="standard"/>
        </w:rPr>
        <w:drawing>
          <wp:inline distT="0" distB="0" distL="0" distR="0" wp14:anchorId="0F2EE7C7" wp14:editId="157E7CC3">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7">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4F9C09D8"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30327BBC"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1BC1B417"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71269332"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6FE9D1E2"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7825BA84"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5A715E0D"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4A31FB8E"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7A8C4076"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7191F2D0"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071D10D3"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011B1A7D"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07D3EADB"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67E584EF"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6B29C510"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3C79DF1D"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2A712F62"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53337FE4" w14:textId="77777777" w:rsidR="00052C34" w:rsidRPr="00586A35" w:rsidRDefault="00052C34" w:rsidP="00052C34">
      <w:pPr>
        <w:pStyle w:val="AckHead"/>
        <w:rPr>
          <w14:ligatures w14:val="standard"/>
        </w:rPr>
      </w:pPr>
      <w:r w:rsidRPr="00586A35">
        <w:rPr>
          <w14:ligatures w14:val="standard"/>
        </w:rPr>
        <w:t>ACKNOWLEDGMENTS</w:t>
      </w:r>
    </w:p>
    <w:p w14:paraId="79BE3DFE"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125D3642" w14:textId="77777777" w:rsidR="0007392C" w:rsidRPr="00586A35" w:rsidRDefault="00AA5BF1" w:rsidP="00AA5BF1">
      <w:pPr>
        <w:pStyle w:val="ReferenceHead"/>
        <w:rPr>
          <w14:ligatures w14:val="standard"/>
        </w:rPr>
      </w:pPr>
      <w:r w:rsidRPr="00586A35">
        <w:rPr>
          <w14:ligatures w14:val="standard"/>
        </w:rPr>
        <w:t>REFERENCES</w:t>
      </w:r>
    </w:p>
    <w:p w14:paraId="1CF7348E" w14:textId="77777777"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14:paraId="52A7F65D" w14:textId="77777777"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14:paraId="10A33244" w14:textId="77777777"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14:paraId="5FCC246E"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18" w:history="1">
        <w:r w:rsidR="00D341FA" w:rsidRPr="00C14A4F">
          <w:t>http://dx.doi.org/10.1000/0-000-00000-0</w:t>
        </w:r>
      </w:hyperlink>
      <w:r w:rsidR="00E943FF" w:rsidRPr="00586A35">
        <w:rPr>
          <w14:ligatures w14:val="standard"/>
        </w:rPr>
        <w:t>.</w:t>
      </w:r>
    </w:p>
    <w:p w14:paraId="359E85F9"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14:paraId="1D867E8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14:paraId="4BB07EB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14:paraId="4CFA40D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14:paraId="37967CC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14:paraId="233EB89D"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14:paraId="383D2757"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14:paraId="1D1B1950"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14:paraId="33A6CA56"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14:paraId="20AD088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14:paraId="292D013B" w14:textId="77777777"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7F63" w14:textId="77777777" w:rsidR="00416DE3" w:rsidRDefault="00416DE3">
      <w:r>
        <w:separator/>
      </w:r>
    </w:p>
  </w:endnote>
  <w:endnote w:type="continuationSeparator" w:id="0">
    <w:p w14:paraId="2AA9F95D" w14:textId="77777777" w:rsidR="00416DE3" w:rsidRDefault="00416DE3">
      <w:r>
        <w:continuationSeparator/>
      </w:r>
    </w:p>
  </w:endnote>
  <w:endnote w:type="continuationNotice" w:id="1">
    <w:p w14:paraId="2C5F0715" w14:textId="77777777" w:rsidR="00416DE3" w:rsidRDefault="00416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inLibertineT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A0C3" w14:textId="77777777" w:rsidR="00586A35" w:rsidRPr="00586A35" w:rsidRDefault="00586A35" w:rsidP="00586A35">
    <w:pPr>
      <w:pStyle w:val="Footer"/>
      <w:rPr>
        <w:rStyle w:val="PageNumber"/>
        <w:rFonts w:ascii="Linux Biolinum" w:hAnsi="Linux Biolinum" w:cs="Linux Biolinum"/>
      </w:rPr>
    </w:pPr>
  </w:p>
  <w:p w14:paraId="3CD92245"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376F"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1C528" w14:textId="77777777" w:rsidR="00416DE3" w:rsidRDefault="00416DE3">
      <w:r>
        <w:separator/>
      </w:r>
    </w:p>
  </w:footnote>
  <w:footnote w:type="continuationSeparator" w:id="0">
    <w:p w14:paraId="49B88E74" w14:textId="77777777" w:rsidR="00416DE3" w:rsidRDefault="00416DE3">
      <w:r>
        <w:continuationSeparator/>
      </w:r>
    </w:p>
  </w:footnote>
  <w:footnote w:type="continuationNotice" w:id="1">
    <w:p w14:paraId="09707C0C" w14:textId="77777777" w:rsidR="00416DE3" w:rsidRDefault="00416DE3"/>
  </w:footnote>
  <w:footnote w:id="2">
    <w:p w14:paraId="40FD3F5D" w14:textId="77777777"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3C4F2B36" w14:textId="77777777" w:rsidTr="00586A35">
      <w:tc>
        <w:tcPr>
          <w:tcW w:w="2500" w:type="pct"/>
          <w:vAlign w:val="center"/>
        </w:tcPr>
        <w:p w14:paraId="27B58E0B" w14:textId="1A1F4E18" w:rsidR="00586A35" w:rsidRPr="00586A35" w:rsidRDefault="001728DF" w:rsidP="00586A35">
          <w:pPr>
            <w:pStyle w:val="Header"/>
            <w:tabs>
              <w:tab w:val="clear" w:pos="4320"/>
              <w:tab w:val="clear" w:pos="8640"/>
            </w:tabs>
            <w:jc w:val="left"/>
            <w:rPr>
              <w:rFonts w:ascii="Linux Biolinum" w:hAnsi="Linux Biolinum" w:cs="Linux Biolinum"/>
            </w:rPr>
          </w:pPr>
          <w:r>
            <w:rPr>
              <w:rFonts w:ascii="Linux Biolinum" w:hAnsi="Linux Biolinum" w:cs="Linux Biolinum"/>
            </w:rPr>
            <w:t>MILETS ‘2</w:t>
          </w:r>
          <w:r w:rsidR="00103759">
            <w:rPr>
              <w:rFonts w:ascii="Linux Biolinum" w:hAnsi="Linux Biolinum" w:cs="Linux Biolinum"/>
            </w:rPr>
            <w:t>1</w:t>
          </w:r>
          <w:r w:rsidR="00586A35" w:rsidRPr="00586A35">
            <w:rPr>
              <w:rFonts w:ascii="Linux Biolinum" w:hAnsi="Linux Biolinum" w:cs="Linux Biolinum"/>
            </w:rPr>
            <w:t xml:space="preserve">, </w:t>
          </w:r>
          <w:proofErr w:type="gramStart"/>
          <w:r>
            <w:rPr>
              <w:rFonts w:ascii="Linux Biolinum" w:hAnsi="Linux Biolinum" w:cs="Linux Biolinum"/>
            </w:rPr>
            <w:t>August</w:t>
          </w:r>
          <w:r w:rsidR="00586A35" w:rsidRPr="00586A35">
            <w:rPr>
              <w:rFonts w:ascii="Linux Biolinum" w:hAnsi="Linux Biolinum" w:cs="Linux Biolinum"/>
            </w:rPr>
            <w:t>,</w:t>
          </w:r>
          <w:proofErr w:type="gramEnd"/>
          <w:r w:rsidR="00586A35" w:rsidRPr="00586A35">
            <w:rPr>
              <w:rFonts w:ascii="Linux Biolinum" w:hAnsi="Linux Biolinum" w:cs="Linux Biolinum"/>
            </w:rPr>
            <w:t xml:space="preserve"> </w:t>
          </w:r>
          <w:r>
            <w:rPr>
              <w:rFonts w:ascii="Linux Biolinum" w:hAnsi="Linux Biolinum" w:cs="Linux Biolinum"/>
            </w:rPr>
            <w:t>202</w:t>
          </w:r>
          <w:r w:rsidR="00103759">
            <w:rPr>
              <w:rFonts w:ascii="Linux Biolinum" w:hAnsi="Linux Biolinum" w:cs="Linux Biolinum"/>
            </w:rPr>
            <w:t>1</w:t>
          </w:r>
          <w:r w:rsidR="00586A35" w:rsidRPr="00586A35">
            <w:rPr>
              <w:rFonts w:ascii="Linux Biolinum" w:hAnsi="Linux Biolinum" w:cs="Linux Biolinum"/>
            </w:rPr>
            <w:t xml:space="preserve">, </w:t>
          </w:r>
          <w:r w:rsidR="00103759">
            <w:rPr>
              <w:rFonts w:ascii="Linux Biolinum" w:hAnsi="Linux Biolinum" w:cs="Linux Biolinum"/>
            </w:rPr>
            <w:t>Singapore</w:t>
          </w:r>
        </w:p>
      </w:tc>
      <w:tc>
        <w:tcPr>
          <w:tcW w:w="2500" w:type="pct"/>
          <w:vAlign w:val="center"/>
        </w:tcPr>
        <w:p w14:paraId="7B16FF5A"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443998D9"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23F36A6B" w14:textId="77777777" w:rsidTr="00586A35">
      <w:tc>
        <w:tcPr>
          <w:tcW w:w="2500" w:type="pct"/>
          <w:vAlign w:val="center"/>
        </w:tcPr>
        <w:p w14:paraId="35C6AD7E"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21FA8CAC"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4C464CBC"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3759"/>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462A3"/>
    <w:rsid w:val="00152510"/>
    <w:rsid w:val="001566AE"/>
    <w:rsid w:val="001728DF"/>
    <w:rsid w:val="001751F7"/>
    <w:rsid w:val="00193445"/>
    <w:rsid w:val="001961CD"/>
    <w:rsid w:val="001A06AF"/>
    <w:rsid w:val="001A43B1"/>
    <w:rsid w:val="001A71BB"/>
    <w:rsid w:val="001B29D6"/>
    <w:rsid w:val="001D5887"/>
    <w:rsid w:val="001E2720"/>
    <w:rsid w:val="001E71D7"/>
    <w:rsid w:val="0020294A"/>
    <w:rsid w:val="002233F8"/>
    <w:rsid w:val="00226D4A"/>
    <w:rsid w:val="0023539B"/>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16DE3"/>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831A7"/>
    <w:rsid w:val="00793451"/>
    <w:rsid w:val="00793808"/>
    <w:rsid w:val="0079682F"/>
    <w:rsid w:val="00797D60"/>
    <w:rsid w:val="007A3F4E"/>
    <w:rsid w:val="007A481F"/>
    <w:rsid w:val="007A502C"/>
    <w:rsid w:val="007A579F"/>
    <w:rsid w:val="007C57E7"/>
    <w:rsid w:val="007D3C28"/>
    <w:rsid w:val="007E0B4F"/>
    <w:rsid w:val="007E7648"/>
    <w:rsid w:val="007F2D1D"/>
    <w:rsid w:val="008024D3"/>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1E85"/>
    <w:rsid w:val="008949E1"/>
    <w:rsid w:val="008A665A"/>
    <w:rsid w:val="008B1EFD"/>
    <w:rsid w:val="008B710D"/>
    <w:rsid w:val="008C6E83"/>
    <w:rsid w:val="008C72C9"/>
    <w:rsid w:val="008D4A83"/>
    <w:rsid w:val="008E3FC8"/>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1DC3"/>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0DEB"/>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DF404B"/>
    <w:rsid w:val="00E016B0"/>
    <w:rsid w:val="00E04496"/>
    <w:rsid w:val="00E13CDC"/>
    <w:rsid w:val="00E2212F"/>
    <w:rsid w:val="00E238F9"/>
    <w:rsid w:val="00E251D2"/>
    <w:rsid w:val="00E2593E"/>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AADC3D"/>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character" w:customStyle="1" w:styleId="fontstyle01">
    <w:name w:val="fontstyle01"/>
    <w:basedOn w:val="DefaultParagraphFont"/>
    <w:rsid w:val="00891E85"/>
    <w:rPr>
      <w:rFonts w:ascii="LinLibertineTI" w:hAnsi="LinLibertineTI" w:hint="default"/>
      <w:b w:val="0"/>
      <w:bCs w:val="0"/>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m.org/publications/proceedings-template" TargetMode="External"/><Relationship Id="rId18" Type="http://schemas.openxmlformats.org/officeDocument/2006/relationships/hyperlink" Target="http://dx.doi.org/10.1000/0-000-00000-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Props1.xml><?xml version="1.0" encoding="utf-8"?>
<ds:datastoreItem xmlns:ds="http://schemas.openxmlformats.org/officeDocument/2006/customXml" ds:itemID="{8D15414A-D7E0-47C3-8716-4D7D70C02971}">
  <ds:schemaRefs>
    <ds:schemaRef ds:uri="http://schemas.openxmlformats.org/officeDocument/2006/bibliography"/>
  </ds:schemaRefs>
</ds:datastoreItem>
</file>

<file path=customXml/itemProps2.xml><?xml version="1.0" encoding="utf-8"?>
<ds:datastoreItem xmlns:ds="http://schemas.openxmlformats.org/officeDocument/2006/customXml" ds:itemID="{4D45DBA2-DCF6-46BF-858B-9A8CC8161B4D}">
  <ds:schemaRefs/>
</ds:datastoreItem>
</file>

<file path=docProps/app.xml><?xml version="1.0" encoding="utf-8"?>
<Properties xmlns="http://schemas.openxmlformats.org/officeDocument/2006/extended-properties" xmlns:vt="http://schemas.openxmlformats.org/officeDocument/2006/docPropsVTypes">
  <Template>ACM.dotm</Template>
  <TotalTime>30</TotalTime>
  <Pages>2</Pages>
  <Words>1210</Words>
  <Characters>6900</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8094</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Li Yaguang</cp:lastModifiedBy>
  <cp:revision>18</cp:revision>
  <cp:lastPrinted>2018-05-22T11:24:00Z</cp:lastPrinted>
  <dcterms:created xsi:type="dcterms:W3CDTF">2018-05-22T09:05:00Z</dcterms:created>
  <dcterms:modified xsi:type="dcterms:W3CDTF">2021-04-07T05:18:00Z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